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D5F7" w14:textId="77777777" w:rsidR="00A67F7C" w:rsidRPr="00A844D6" w:rsidRDefault="00A67F7C" w:rsidP="00E7179E">
      <w:pPr>
        <w:spacing w:before="120" w:after="60"/>
      </w:pPr>
    </w:p>
    <w:p w14:paraId="720536C6" w14:textId="77777777" w:rsidR="00B9003A" w:rsidRDefault="00E94E0C" w:rsidP="00E7179E">
      <w:r w:rsidRPr="00A844D6">
        <w:tab/>
      </w:r>
    </w:p>
    <w:p w14:paraId="4D134629" w14:textId="77777777" w:rsidR="00B9003A" w:rsidRDefault="00B9003A" w:rsidP="00E7179E">
      <w:pPr>
        <w:rPr>
          <w:b/>
          <w:sz w:val="28"/>
          <w:szCs w:val="28"/>
        </w:rPr>
      </w:pPr>
    </w:p>
    <w:p w14:paraId="77777306" w14:textId="77777777" w:rsidR="00730013" w:rsidRPr="00877732" w:rsidRDefault="00877732" w:rsidP="00730013">
      <w:pPr>
        <w:ind w:left="1300"/>
        <w:rPr>
          <w:b/>
          <w:sz w:val="36"/>
          <w:szCs w:val="36"/>
        </w:rPr>
      </w:pPr>
      <w:proofErr w:type="spellStart"/>
      <w:r w:rsidRPr="00877732">
        <w:rPr>
          <w:b/>
          <w:sz w:val="36"/>
          <w:szCs w:val="36"/>
        </w:rPr>
        <w:t>Valberdningens</w:t>
      </w:r>
      <w:proofErr w:type="spellEnd"/>
      <w:r w:rsidRPr="00877732">
        <w:rPr>
          <w:b/>
          <w:sz w:val="36"/>
          <w:szCs w:val="36"/>
        </w:rPr>
        <w:t xml:space="preserve"> förslag till årsmötet 2023-05-22</w:t>
      </w:r>
    </w:p>
    <w:p w14:paraId="3C84AF1B" w14:textId="77777777" w:rsidR="00877732" w:rsidRDefault="00877732" w:rsidP="00730013">
      <w:pPr>
        <w:ind w:left="1300"/>
        <w:rPr>
          <w:b/>
          <w:sz w:val="32"/>
          <w:szCs w:val="32"/>
        </w:rPr>
      </w:pPr>
    </w:p>
    <w:p w14:paraId="493E7773" w14:textId="77777777" w:rsidR="00877732" w:rsidRPr="006768BC" w:rsidRDefault="00877732" w:rsidP="00730013">
      <w:pPr>
        <w:ind w:left="1300"/>
        <w:rPr>
          <w:b/>
        </w:rPr>
      </w:pPr>
      <w:r w:rsidRPr="006768BC">
        <w:rPr>
          <w:b/>
        </w:rPr>
        <w:t>Valberedningens arbete</w:t>
      </w:r>
    </w:p>
    <w:p w14:paraId="7C794C0B" w14:textId="77777777" w:rsidR="00877732" w:rsidRDefault="00877732" w:rsidP="00730013">
      <w:pPr>
        <w:ind w:left="1300"/>
      </w:pPr>
      <w:r>
        <w:t xml:space="preserve">Valberedningen bestående av Lars </w:t>
      </w:r>
      <w:proofErr w:type="spellStart"/>
      <w:r>
        <w:t>Bjerin</w:t>
      </w:r>
      <w:proofErr w:type="spellEnd"/>
      <w:r>
        <w:t xml:space="preserve"> och Anne Utter har intervjuat </w:t>
      </w:r>
      <w:r w:rsidR="0072267F">
        <w:t>ledamöter i Haga Brunnsvikens Vänners styrelse om styrelsearbetet och hur de ser på sin roll i styrelsen, hur de vill bidra till fortsatt styrelsearbete och utvecklingen av Haga Brunnsvikens Vänner.</w:t>
      </w:r>
    </w:p>
    <w:p w14:paraId="546736F5" w14:textId="77777777" w:rsidR="0072267F" w:rsidRDefault="0072267F" w:rsidP="006768BC">
      <w:pPr>
        <w:rPr>
          <w:b/>
          <w:sz w:val="28"/>
          <w:szCs w:val="28"/>
        </w:rPr>
      </w:pPr>
    </w:p>
    <w:p w14:paraId="16B443AD" w14:textId="77777777" w:rsidR="0072267F" w:rsidRDefault="0072267F" w:rsidP="00730013">
      <w:pPr>
        <w:ind w:left="1300"/>
        <w:rPr>
          <w:b/>
        </w:rPr>
      </w:pPr>
      <w:r>
        <w:rPr>
          <w:b/>
        </w:rPr>
        <w:t xml:space="preserve">Föreningens stadgar </w:t>
      </w:r>
    </w:p>
    <w:p w14:paraId="1C950231" w14:textId="77777777" w:rsidR="0072267F" w:rsidRDefault="006768BC" w:rsidP="006768BC">
      <w:pPr>
        <w:rPr>
          <w:i/>
        </w:rPr>
      </w:pPr>
      <w:r>
        <w:rPr>
          <w:i/>
        </w:rPr>
        <w:tab/>
      </w:r>
      <w:r w:rsidR="0072267F">
        <w:rPr>
          <w:i/>
        </w:rPr>
        <w:t>§5 Styrelsen</w:t>
      </w:r>
    </w:p>
    <w:p w14:paraId="1B81CA13" w14:textId="77777777" w:rsidR="0072267F" w:rsidRDefault="0072267F" w:rsidP="00730013">
      <w:pPr>
        <w:ind w:left="1300"/>
        <w:rPr>
          <w:i/>
        </w:rPr>
      </w:pPr>
      <w:r>
        <w:rPr>
          <w:i/>
        </w:rPr>
        <w:t>Styrelsen utgörs av ordföranden och minst 5</w:t>
      </w:r>
      <w:r w:rsidR="00721E4A">
        <w:rPr>
          <w:i/>
        </w:rPr>
        <w:t xml:space="preserve"> </w:t>
      </w:r>
      <w:r>
        <w:rPr>
          <w:i/>
        </w:rPr>
        <w:t>ordinarie ledamöter samt minst 2 suppleanter.</w:t>
      </w:r>
    </w:p>
    <w:p w14:paraId="5D31FE30" w14:textId="77777777" w:rsidR="0072267F" w:rsidRDefault="0072267F" w:rsidP="00730013">
      <w:pPr>
        <w:ind w:left="1300"/>
        <w:rPr>
          <w:i/>
        </w:rPr>
      </w:pPr>
      <w:r>
        <w:rPr>
          <w:i/>
        </w:rPr>
        <w:t>Styrelsen kan adjungera ytterligare personer</w:t>
      </w:r>
    </w:p>
    <w:p w14:paraId="61F1559F" w14:textId="77777777" w:rsidR="0072267F" w:rsidRDefault="0072267F" w:rsidP="00730013">
      <w:pPr>
        <w:ind w:left="1300"/>
        <w:rPr>
          <w:i/>
        </w:rPr>
      </w:pPr>
    </w:p>
    <w:p w14:paraId="026E9AF8" w14:textId="77777777" w:rsidR="0072267F" w:rsidRDefault="0072267F" w:rsidP="00730013">
      <w:pPr>
        <w:ind w:left="1300"/>
        <w:rPr>
          <w:i/>
        </w:rPr>
      </w:pPr>
      <w:r>
        <w:rPr>
          <w:i/>
        </w:rPr>
        <w:t>§8 Årsmöte – val enligt följande punkter:</w:t>
      </w:r>
    </w:p>
    <w:p w14:paraId="683BC647" w14:textId="77777777" w:rsidR="0072267F" w:rsidRDefault="0072267F" w:rsidP="00730013">
      <w:pPr>
        <w:ind w:left="1300"/>
        <w:rPr>
          <w:i/>
        </w:rPr>
      </w:pPr>
      <w:r>
        <w:rPr>
          <w:i/>
        </w:rPr>
        <w:t>17. Val av ordförande på 1</w:t>
      </w:r>
      <w:r w:rsidR="00721E4A">
        <w:rPr>
          <w:i/>
        </w:rPr>
        <w:t xml:space="preserve"> </w:t>
      </w:r>
      <w:r>
        <w:rPr>
          <w:i/>
        </w:rPr>
        <w:t>år</w:t>
      </w:r>
    </w:p>
    <w:p w14:paraId="583275C0" w14:textId="77777777" w:rsidR="0072267F" w:rsidRDefault="0072267F" w:rsidP="00730013">
      <w:pPr>
        <w:ind w:left="1300"/>
        <w:rPr>
          <w:i/>
        </w:rPr>
      </w:pPr>
      <w:r>
        <w:rPr>
          <w:i/>
        </w:rPr>
        <w:t>18. Val av övriga  - i tur avgående  - ordinarie styrelseledamöter på 2 år</w:t>
      </w:r>
    </w:p>
    <w:p w14:paraId="22DC1D12" w14:textId="77777777" w:rsidR="0072267F" w:rsidRDefault="00721E4A" w:rsidP="00730013">
      <w:pPr>
        <w:ind w:left="1300"/>
        <w:rPr>
          <w:i/>
        </w:rPr>
      </w:pPr>
      <w:r>
        <w:rPr>
          <w:i/>
        </w:rPr>
        <w:t>19. V</w:t>
      </w:r>
      <w:r w:rsidR="0072267F">
        <w:rPr>
          <w:i/>
        </w:rPr>
        <w:t>al av minst 2 suppleanter på 1 år</w:t>
      </w:r>
    </w:p>
    <w:p w14:paraId="7153F89A" w14:textId="77777777" w:rsidR="0072267F" w:rsidRDefault="0072267F" w:rsidP="00730013">
      <w:pPr>
        <w:ind w:left="1300"/>
        <w:rPr>
          <w:i/>
        </w:rPr>
      </w:pPr>
    </w:p>
    <w:p w14:paraId="3D752D92" w14:textId="77777777" w:rsidR="0072267F" w:rsidRDefault="0072267F" w:rsidP="00730013">
      <w:pPr>
        <w:ind w:left="1300"/>
        <w:rPr>
          <w:i/>
        </w:rPr>
      </w:pPr>
      <w:r>
        <w:rPr>
          <w:i/>
        </w:rPr>
        <w:t>§7 Revisorer(stadgarna)</w:t>
      </w:r>
    </w:p>
    <w:p w14:paraId="53621D2B" w14:textId="77777777" w:rsidR="0072267F" w:rsidRDefault="0072267F" w:rsidP="00730013">
      <w:pPr>
        <w:ind w:left="1300"/>
        <w:rPr>
          <w:i/>
        </w:rPr>
      </w:pPr>
      <w:r>
        <w:rPr>
          <w:i/>
        </w:rPr>
        <w:t xml:space="preserve">Två revisorer och en </w:t>
      </w:r>
      <w:proofErr w:type="spellStart"/>
      <w:r>
        <w:rPr>
          <w:i/>
        </w:rPr>
        <w:t>revisorsupplenat</w:t>
      </w:r>
      <w:proofErr w:type="spellEnd"/>
      <w:r>
        <w:rPr>
          <w:i/>
        </w:rPr>
        <w:t xml:space="preserve"> väljs vid årsmötet för en tid av ett </w:t>
      </w:r>
      <w:r w:rsidR="00721E4A">
        <w:rPr>
          <w:i/>
        </w:rPr>
        <w:t>år</w:t>
      </w:r>
    </w:p>
    <w:p w14:paraId="7605E05F" w14:textId="77777777" w:rsidR="0072267F" w:rsidRDefault="0072267F" w:rsidP="00730013">
      <w:pPr>
        <w:ind w:left="1300"/>
        <w:rPr>
          <w:i/>
        </w:rPr>
      </w:pPr>
    </w:p>
    <w:p w14:paraId="5A7D8FFA" w14:textId="77777777" w:rsidR="0072267F" w:rsidRDefault="0072267F" w:rsidP="00730013">
      <w:pPr>
        <w:ind w:left="1300"/>
        <w:rPr>
          <w:i/>
        </w:rPr>
      </w:pPr>
      <w:r>
        <w:rPr>
          <w:i/>
        </w:rPr>
        <w:t>§6 Valberedning (stadgarna)</w:t>
      </w:r>
    </w:p>
    <w:p w14:paraId="1E094037" w14:textId="77777777" w:rsidR="00721E4A" w:rsidRDefault="0072267F" w:rsidP="00730013">
      <w:pPr>
        <w:ind w:left="1300"/>
        <w:rPr>
          <w:i/>
        </w:rPr>
      </w:pPr>
      <w:proofErr w:type="spellStart"/>
      <w:r>
        <w:rPr>
          <w:i/>
        </w:rPr>
        <w:t>Valberdningen</w:t>
      </w:r>
      <w:proofErr w:type="spellEnd"/>
      <w:r>
        <w:rPr>
          <w:i/>
        </w:rPr>
        <w:t xml:space="preserve"> ska bestå av minst två personer som väljs av </w:t>
      </w:r>
      <w:proofErr w:type="spellStart"/>
      <w:r>
        <w:rPr>
          <w:i/>
        </w:rPr>
        <w:t>årsmötetför</w:t>
      </w:r>
      <w:proofErr w:type="spellEnd"/>
      <w:r>
        <w:rPr>
          <w:i/>
        </w:rPr>
        <w:t xml:space="preserve"> en tid av ett år. Årsmötet utser sammankallande.</w:t>
      </w:r>
    </w:p>
    <w:p w14:paraId="63F14203" w14:textId="77777777" w:rsidR="00721E4A" w:rsidRDefault="00721E4A" w:rsidP="00730013">
      <w:pPr>
        <w:ind w:left="1300"/>
        <w:rPr>
          <w:i/>
        </w:rPr>
      </w:pPr>
    </w:p>
    <w:p w14:paraId="397E6A98" w14:textId="77777777" w:rsidR="00721E4A" w:rsidRPr="006768BC" w:rsidRDefault="00721E4A" w:rsidP="00730013">
      <w:pPr>
        <w:ind w:left="1300"/>
        <w:rPr>
          <w:b/>
          <w:sz w:val="28"/>
          <w:szCs w:val="28"/>
        </w:rPr>
      </w:pPr>
      <w:r w:rsidRPr="006768BC">
        <w:rPr>
          <w:b/>
          <w:sz w:val="28"/>
          <w:szCs w:val="28"/>
        </w:rPr>
        <w:t>Valberedningens förslag inför årsmötet 2023</w:t>
      </w:r>
    </w:p>
    <w:p w14:paraId="41CC2C93" w14:textId="77777777" w:rsidR="00721E4A" w:rsidRDefault="00721E4A" w:rsidP="00730013">
      <w:pPr>
        <w:ind w:left="1300"/>
        <w:rPr>
          <w:b/>
        </w:rPr>
      </w:pPr>
    </w:p>
    <w:p w14:paraId="50D6D7B2" w14:textId="77777777" w:rsidR="00721E4A" w:rsidRDefault="00721E4A" w:rsidP="00730013">
      <w:pPr>
        <w:ind w:left="1300"/>
      </w:pPr>
      <w:r>
        <w:rPr>
          <w:b/>
        </w:rPr>
        <w:t xml:space="preserve">Val av ordförande på 1 år: </w:t>
      </w:r>
      <w:r>
        <w:t>Beatrice Sundberg</w:t>
      </w:r>
    </w:p>
    <w:p w14:paraId="5D1DAEC4" w14:textId="77777777" w:rsidR="00721E4A" w:rsidRDefault="00721E4A" w:rsidP="00730013">
      <w:pPr>
        <w:ind w:left="1300"/>
        <w:rPr>
          <w:i/>
        </w:rPr>
      </w:pPr>
    </w:p>
    <w:p w14:paraId="56C66CA5" w14:textId="14EF55F0" w:rsidR="00721E4A" w:rsidRDefault="004E032C" w:rsidP="00721E4A">
      <w:pPr>
        <w:ind w:left="1300"/>
        <w:rPr>
          <w:b/>
        </w:rPr>
      </w:pPr>
      <w:r>
        <w:rPr>
          <w:b/>
        </w:rPr>
        <w:t>Nyv</w:t>
      </w:r>
      <w:r w:rsidR="00721E4A">
        <w:rPr>
          <w:b/>
        </w:rPr>
        <w:t xml:space="preserve">al av ordinarie ledamöter på 2 år </w:t>
      </w:r>
    </w:p>
    <w:p w14:paraId="1542CECF" w14:textId="77777777" w:rsidR="00721E4A" w:rsidRDefault="00721E4A" w:rsidP="00730013">
      <w:pPr>
        <w:ind w:left="1300"/>
      </w:pPr>
      <w:r>
        <w:t>Peter Edholm</w:t>
      </w:r>
    </w:p>
    <w:p w14:paraId="3F049F02" w14:textId="77777777" w:rsidR="0072267F" w:rsidRPr="0072267F" w:rsidRDefault="00721E4A" w:rsidP="00730013">
      <w:pPr>
        <w:ind w:left="1300"/>
        <w:rPr>
          <w:i/>
        </w:rPr>
      </w:pPr>
      <w:r>
        <w:t>Birgitta Svensson</w:t>
      </w:r>
      <w:r w:rsidR="0072267F">
        <w:rPr>
          <w:i/>
        </w:rPr>
        <w:t xml:space="preserve"> </w:t>
      </w:r>
    </w:p>
    <w:p w14:paraId="2F54F854" w14:textId="77777777" w:rsidR="00877732" w:rsidRDefault="00877732" w:rsidP="00730013">
      <w:pPr>
        <w:ind w:left="1300"/>
      </w:pPr>
    </w:p>
    <w:p w14:paraId="69C777DE" w14:textId="77777777" w:rsidR="00721E4A" w:rsidRDefault="00721E4A" w:rsidP="00730013">
      <w:pPr>
        <w:ind w:left="1300"/>
      </w:pPr>
      <w:r>
        <w:t>Ledamöter som har 1 år kvar av sin mandattid</w:t>
      </w:r>
    </w:p>
    <w:p w14:paraId="244E792F" w14:textId="77777777" w:rsidR="00721E4A" w:rsidRDefault="00721E4A" w:rsidP="00730013">
      <w:pPr>
        <w:ind w:left="1300"/>
      </w:pPr>
      <w:proofErr w:type="spellStart"/>
      <w:r>
        <w:t>Anitha</w:t>
      </w:r>
      <w:proofErr w:type="spellEnd"/>
      <w:r>
        <w:t xml:space="preserve"> Hedin</w:t>
      </w:r>
      <w:r w:rsidR="006768BC">
        <w:t>, Anette Lindström, Ulla Wittrock, Sara Åsbrink</w:t>
      </w:r>
    </w:p>
    <w:p w14:paraId="718BCB60" w14:textId="77777777" w:rsidR="006768BC" w:rsidRDefault="006768BC" w:rsidP="00730013">
      <w:pPr>
        <w:ind w:left="1300"/>
      </w:pPr>
    </w:p>
    <w:p w14:paraId="1B0610C5" w14:textId="77777777" w:rsidR="00721E4A" w:rsidRDefault="00721E4A" w:rsidP="00730013">
      <w:pPr>
        <w:ind w:left="1300"/>
        <w:rPr>
          <w:b/>
        </w:rPr>
      </w:pPr>
      <w:r>
        <w:rPr>
          <w:b/>
        </w:rPr>
        <w:t>Val av suppleanter på 1 år</w:t>
      </w:r>
    </w:p>
    <w:p w14:paraId="52BE28D0" w14:textId="77777777" w:rsidR="00721E4A" w:rsidRDefault="00721E4A" w:rsidP="00730013">
      <w:pPr>
        <w:ind w:left="1300"/>
      </w:pPr>
      <w:r>
        <w:t xml:space="preserve">Johan von </w:t>
      </w:r>
      <w:proofErr w:type="spellStart"/>
      <w:r>
        <w:t>Garrelts</w:t>
      </w:r>
      <w:proofErr w:type="spellEnd"/>
    </w:p>
    <w:p w14:paraId="643085D5" w14:textId="77777777" w:rsidR="00721E4A" w:rsidRDefault="00721E4A" w:rsidP="00730013">
      <w:pPr>
        <w:ind w:left="1300"/>
      </w:pPr>
      <w:r>
        <w:t>Annika Koponen</w:t>
      </w:r>
    </w:p>
    <w:p w14:paraId="348B2727" w14:textId="77777777" w:rsidR="006768BC" w:rsidRDefault="006768BC" w:rsidP="00730013">
      <w:pPr>
        <w:ind w:left="1300"/>
      </w:pPr>
    </w:p>
    <w:p w14:paraId="5969D6C9" w14:textId="77777777" w:rsidR="006768BC" w:rsidRDefault="006768BC" w:rsidP="00730013">
      <w:pPr>
        <w:ind w:left="1300"/>
        <w:rPr>
          <w:b/>
        </w:rPr>
      </w:pPr>
      <w:r>
        <w:rPr>
          <w:b/>
        </w:rPr>
        <w:t xml:space="preserve">Till revisorer  på 1 år </w:t>
      </w:r>
    </w:p>
    <w:p w14:paraId="4C61D222" w14:textId="77777777" w:rsidR="006768BC" w:rsidRDefault="006768BC" w:rsidP="00730013">
      <w:pPr>
        <w:ind w:left="1300"/>
      </w:pPr>
      <w:r>
        <w:t>Mats Gullberg och Anne Lönnqvist</w:t>
      </w:r>
    </w:p>
    <w:p w14:paraId="5FC73884" w14:textId="77777777" w:rsidR="006768BC" w:rsidRPr="006768BC" w:rsidRDefault="006768BC" w:rsidP="00730013">
      <w:pPr>
        <w:ind w:left="1300"/>
        <w:rPr>
          <w:b/>
        </w:rPr>
      </w:pPr>
      <w:proofErr w:type="spellStart"/>
      <w:r w:rsidRPr="006768BC">
        <w:rPr>
          <w:b/>
        </w:rPr>
        <w:t>Revisorsuppleant</w:t>
      </w:r>
      <w:proofErr w:type="spellEnd"/>
      <w:r w:rsidRPr="006768BC">
        <w:rPr>
          <w:b/>
        </w:rPr>
        <w:t xml:space="preserve"> på 1 år</w:t>
      </w:r>
    </w:p>
    <w:p w14:paraId="78D01BCE" w14:textId="77777777" w:rsidR="006768BC" w:rsidRPr="006768BC" w:rsidRDefault="006768BC" w:rsidP="00730013">
      <w:pPr>
        <w:ind w:left="1300"/>
      </w:pPr>
      <w:r w:rsidRPr="006768BC">
        <w:t xml:space="preserve">Anne </w:t>
      </w:r>
      <w:r>
        <w:t>Murray</w:t>
      </w:r>
    </w:p>
    <w:p w14:paraId="62C7B7B4" w14:textId="77777777" w:rsidR="00721E4A" w:rsidRDefault="00721E4A" w:rsidP="00730013">
      <w:pPr>
        <w:ind w:left="1300"/>
      </w:pPr>
    </w:p>
    <w:p w14:paraId="22DF56A0" w14:textId="77777777" w:rsidR="00721E4A" w:rsidRDefault="00721E4A" w:rsidP="00730013">
      <w:pPr>
        <w:ind w:left="1300"/>
      </w:pPr>
    </w:p>
    <w:sectPr w:rsidR="00721E4A" w:rsidSect="00C54F68"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0792" w14:textId="77777777" w:rsidR="009C246A" w:rsidRDefault="009C246A">
      <w:r>
        <w:separator/>
      </w:r>
    </w:p>
  </w:endnote>
  <w:endnote w:type="continuationSeparator" w:id="0">
    <w:p w14:paraId="110F4891" w14:textId="77777777" w:rsidR="009C246A" w:rsidRDefault="009C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8967" w14:textId="77777777" w:rsidR="009C246A" w:rsidRDefault="009C246A">
      <w:r>
        <w:separator/>
      </w:r>
    </w:p>
  </w:footnote>
  <w:footnote w:type="continuationSeparator" w:id="0">
    <w:p w14:paraId="0A77FE76" w14:textId="77777777" w:rsidR="009C246A" w:rsidRDefault="009C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215"/>
    <w:multiLevelType w:val="hybridMultilevel"/>
    <w:tmpl w:val="B91E2898"/>
    <w:lvl w:ilvl="0" w:tplc="4DDC3E9E">
      <w:start w:val="5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C496FF2"/>
    <w:multiLevelType w:val="hybridMultilevel"/>
    <w:tmpl w:val="239CA2F8"/>
    <w:lvl w:ilvl="0" w:tplc="3A1EE2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14F"/>
    <w:multiLevelType w:val="hybridMultilevel"/>
    <w:tmpl w:val="9C6ECD26"/>
    <w:lvl w:ilvl="0" w:tplc="F12E2B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507"/>
    <w:multiLevelType w:val="hybridMultilevel"/>
    <w:tmpl w:val="9460C7B8"/>
    <w:lvl w:ilvl="0" w:tplc="F66A052A">
      <w:start w:val="2021"/>
      <w:numFmt w:val="bullet"/>
      <w:lvlText w:val=""/>
      <w:lvlJc w:val="left"/>
      <w:pPr>
        <w:ind w:left="16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0F4E528C"/>
    <w:multiLevelType w:val="hybridMultilevel"/>
    <w:tmpl w:val="617E9F96"/>
    <w:lvl w:ilvl="0" w:tplc="4F6E8088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04B4B7C"/>
    <w:multiLevelType w:val="hybridMultilevel"/>
    <w:tmpl w:val="0E52DCF6"/>
    <w:lvl w:ilvl="0" w:tplc="5CE2A234">
      <w:start w:val="5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3BE1F96"/>
    <w:multiLevelType w:val="hybridMultilevel"/>
    <w:tmpl w:val="BD1A044E"/>
    <w:lvl w:ilvl="0" w:tplc="D1B4A6C0">
      <w:start w:val="8"/>
      <w:numFmt w:val="bullet"/>
      <w:lvlText w:val=""/>
      <w:lvlJc w:val="left"/>
      <w:pPr>
        <w:ind w:left="16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 w15:restartNumberingAfterBreak="0">
    <w:nsid w:val="18C72F02"/>
    <w:multiLevelType w:val="hybridMultilevel"/>
    <w:tmpl w:val="4DF8A6CA"/>
    <w:lvl w:ilvl="0" w:tplc="5CE2A234">
      <w:start w:val="5"/>
      <w:numFmt w:val="bullet"/>
      <w:lvlText w:val=""/>
      <w:lvlJc w:val="left"/>
      <w:pPr>
        <w:ind w:left="250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19B2720B"/>
    <w:multiLevelType w:val="hybridMultilevel"/>
    <w:tmpl w:val="546E6B0E"/>
    <w:lvl w:ilvl="0" w:tplc="2FBA4228">
      <w:start w:val="1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B954B62"/>
    <w:multiLevelType w:val="hybridMultilevel"/>
    <w:tmpl w:val="7FDCB8BA"/>
    <w:lvl w:ilvl="0" w:tplc="EE3ADD04">
      <w:start w:val="5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1D126334"/>
    <w:multiLevelType w:val="hybridMultilevel"/>
    <w:tmpl w:val="380A58C6"/>
    <w:lvl w:ilvl="0" w:tplc="8FC4E73A">
      <w:start w:val="9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1" w15:restartNumberingAfterBreak="0">
    <w:nsid w:val="20D823B6"/>
    <w:multiLevelType w:val="hybridMultilevel"/>
    <w:tmpl w:val="EE221126"/>
    <w:lvl w:ilvl="0" w:tplc="6E308E5C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2" w15:restartNumberingAfterBreak="0">
    <w:nsid w:val="2263566B"/>
    <w:multiLevelType w:val="hybridMultilevel"/>
    <w:tmpl w:val="817E52F4"/>
    <w:lvl w:ilvl="0" w:tplc="B19A0900">
      <w:start w:val="2021"/>
      <w:numFmt w:val="bullet"/>
      <w:lvlText w:val=""/>
      <w:lvlJc w:val="left"/>
      <w:pPr>
        <w:ind w:left="16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22CB7511"/>
    <w:multiLevelType w:val="hybridMultilevel"/>
    <w:tmpl w:val="E13C54EE"/>
    <w:lvl w:ilvl="0" w:tplc="75EA0D20">
      <w:start w:val="6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38857682"/>
    <w:multiLevelType w:val="hybridMultilevel"/>
    <w:tmpl w:val="D3D66770"/>
    <w:lvl w:ilvl="0" w:tplc="843461AE">
      <w:start w:val="1"/>
      <w:numFmt w:val="decimal"/>
      <w:lvlText w:val="%1."/>
      <w:lvlJc w:val="left"/>
      <w:pPr>
        <w:ind w:left="16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 w15:restartNumberingAfterBreak="0">
    <w:nsid w:val="401527B9"/>
    <w:multiLevelType w:val="hybridMultilevel"/>
    <w:tmpl w:val="E0A2322C"/>
    <w:lvl w:ilvl="0" w:tplc="8F0EA008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17A222A"/>
    <w:multiLevelType w:val="hybridMultilevel"/>
    <w:tmpl w:val="8CC28C20"/>
    <w:lvl w:ilvl="0" w:tplc="109ECE80">
      <w:start w:val="6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3137451"/>
    <w:multiLevelType w:val="hybridMultilevel"/>
    <w:tmpl w:val="DCBEF322"/>
    <w:lvl w:ilvl="0" w:tplc="40901E32">
      <w:start w:val="4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7BA6F21"/>
    <w:multiLevelType w:val="hybridMultilevel"/>
    <w:tmpl w:val="268E5C24"/>
    <w:lvl w:ilvl="0" w:tplc="3B28F456">
      <w:start w:val="15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48175D41"/>
    <w:multiLevelType w:val="hybridMultilevel"/>
    <w:tmpl w:val="7392120E"/>
    <w:lvl w:ilvl="0" w:tplc="BF745F4C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495D48EE"/>
    <w:multiLevelType w:val="hybridMultilevel"/>
    <w:tmpl w:val="90F8DF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159E8"/>
    <w:multiLevelType w:val="hybridMultilevel"/>
    <w:tmpl w:val="7646C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67C85"/>
    <w:multiLevelType w:val="hybridMultilevel"/>
    <w:tmpl w:val="A1E2CD98"/>
    <w:lvl w:ilvl="0" w:tplc="5CE2A234">
      <w:start w:val="5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0F17009"/>
    <w:multiLevelType w:val="hybridMultilevel"/>
    <w:tmpl w:val="382A1054"/>
    <w:lvl w:ilvl="0" w:tplc="D692301E">
      <w:numFmt w:val="bullet"/>
      <w:lvlText w:val=""/>
      <w:lvlJc w:val="left"/>
      <w:pPr>
        <w:ind w:left="234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532612DC"/>
    <w:multiLevelType w:val="hybridMultilevel"/>
    <w:tmpl w:val="0E14623A"/>
    <w:lvl w:ilvl="0" w:tplc="BF92F66C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6D45AF1"/>
    <w:multiLevelType w:val="hybridMultilevel"/>
    <w:tmpl w:val="01E03130"/>
    <w:lvl w:ilvl="0" w:tplc="AE3001EC">
      <w:start w:val="9"/>
      <w:numFmt w:val="bullet"/>
      <w:lvlText w:val=""/>
      <w:lvlJc w:val="left"/>
      <w:pPr>
        <w:ind w:left="16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6" w15:restartNumberingAfterBreak="0">
    <w:nsid w:val="58340623"/>
    <w:multiLevelType w:val="hybridMultilevel"/>
    <w:tmpl w:val="4F922518"/>
    <w:lvl w:ilvl="0" w:tplc="18D064B0">
      <w:numFmt w:val="bullet"/>
      <w:lvlText w:val=""/>
      <w:lvlJc w:val="left"/>
      <w:pPr>
        <w:ind w:left="16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7" w15:restartNumberingAfterBreak="0">
    <w:nsid w:val="5BED5223"/>
    <w:multiLevelType w:val="hybridMultilevel"/>
    <w:tmpl w:val="F5F6617E"/>
    <w:lvl w:ilvl="0" w:tplc="604A8C2C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35185A"/>
    <w:multiLevelType w:val="hybridMultilevel"/>
    <w:tmpl w:val="0DBC24C6"/>
    <w:lvl w:ilvl="0" w:tplc="3F58917E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619B3B88"/>
    <w:multiLevelType w:val="hybridMultilevel"/>
    <w:tmpl w:val="0B1C77EC"/>
    <w:lvl w:ilvl="0" w:tplc="D4AA165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0" w15:restartNumberingAfterBreak="0">
    <w:nsid w:val="647C3070"/>
    <w:multiLevelType w:val="hybridMultilevel"/>
    <w:tmpl w:val="32F66DE2"/>
    <w:lvl w:ilvl="0" w:tplc="A3D841CA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64C93678"/>
    <w:multiLevelType w:val="hybridMultilevel"/>
    <w:tmpl w:val="7562BD40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77D89"/>
    <w:multiLevelType w:val="hybridMultilevel"/>
    <w:tmpl w:val="8C32BD14"/>
    <w:lvl w:ilvl="0" w:tplc="5CE2A234">
      <w:start w:val="5"/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9C5662D"/>
    <w:multiLevelType w:val="hybridMultilevel"/>
    <w:tmpl w:val="9DD6A4F0"/>
    <w:lvl w:ilvl="0" w:tplc="70EEE3D2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 w15:restartNumberingAfterBreak="0">
    <w:nsid w:val="6B283C51"/>
    <w:multiLevelType w:val="hybridMultilevel"/>
    <w:tmpl w:val="16A63556"/>
    <w:lvl w:ilvl="0" w:tplc="0846D97C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ECF4624"/>
    <w:multiLevelType w:val="hybridMultilevel"/>
    <w:tmpl w:val="617A0A18"/>
    <w:lvl w:ilvl="0" w:tplc="09A445CE">
      <w:start w:val="10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 w15:restartNumberingAfterBreak="0">
    <w:nsid w:val="709F6649"/>
    <w:multiLevelType w:val="hybridMultilevel"/>
    <w:tmpl w:val="AE2EA318"/>
    <w:lvl w:ilvl="0" w:tplc="1880662A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71F52703"/>
    <w:multiLevelType w:val="hybridMultilevel"/>
    <w:tmpl w:val="B6FC64F8"/>
    <w:lvl w:ilvl="0" w:tplc="5CE2A234">
      <w:start w:val="5"/>
      <w:numFmt w:val="bullet"/>
      <w:lvlText w:val=""/>
      <w:lvlJc w:val="left"/>
      <w:pPr>
        <w:ind w:left="25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72157229"/>
    <w:multiLevelType w:val="hybridMultilevel"/>
    <w:tmpl w:val="5A168BE4"/>
    <w:lvl w:ilvl="0" w:tplc="3DAA08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9" w15:restartNumberingAfterBreak="0">
    <w:nsid w:val="75B211BA"/>
    <w:multiLevelType w:val="hybridMultilevel"/>
    <w:tmpl w:val="572EEA06"/>
    <w:lvl w:ilvl="0" w:tplc="A50E9C14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78301063"/>
    <w:multiLevelType w:val="hybridMultilevel"/>
    <w:tmpl w:val="BDACE3FE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1" w15:restartNumberingAfterBreak="0">
    <w:nsid w:val="79162170"/>
    <w:multiLevelType w:val="hybridMultilevel"/>
    <w:tmpl w:val="149C1DC6"/>
    <w:lvl w:ilvl="0" w:tplc="E8B295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2" w15:restartNumberingAfterBreak="0">
    <w:nsid w:val="79987BE6"/>
    <w:multiLevelType w:val="hybridMultilevel"/>
    <w:tmpl w:val="1EA63F8A"/>
    <w:lvl w:ilvl="0" w:tplc="041D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3" w15:restartNumberingAfterBreak="0">
    <w:nsid w:val="7B7C0F3B"/>
    <w:multiLevelType w:val="hybridMultilevel"/>
    <w:tmpl w:val="6AFE1784"/>
    <w:lvl w:ilvl="0" w:tplc="77BE2F92">
      <w:start w:val="8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2060128030">
    <w:abstractNumId w:val="1"/>
  </w:num>
  <w:num w:numId="2" w16cid:durableId="1700466598">
    <w:abstractNumId w:val="2"/>
  </w:num>
  <w:num w:numId="3" w16cid:durableId="91703923">
    <w:abstractNumId w:val="20"/>
  </w:num>
  <w:num w:numId="4" w16cid:durableId="1079524795">
    <w:abstractNumId w:val="21"/>
  </w:num>
  <w:num w:numId="5" w16cid:durableId="1642230691">
    <w:abstractNumId w:val="40"/>
  </w:num>
  <w:num w:numId="6" w16cid:durableId="1155492230">
    <w:abstractNumId w:val="38"/>
  </w:num>
  <w:num w:numId="7" w16cid:durableId="78673541">
    <w:abstractNumId w:val="41"/>
  </w:num>
  <w:num w:numId="8" w16cid:durableId="1467818533">
    <w:abstractNumId w:val="33"/>
  </w:num>
  <w:num w:numId="9" w16cid:durableId="1347752848">
    <w:abstractNumId w:val="29"/>
  </w:num>
  <w:num w:numId="10" w16cid:durableId="182280754">
    <w:abstractNumId w:val="31"/>
  </w:num>
  <w:num w:numId="11" w16cid:durableId="862674908">
    <w:abstractNumId w:val="27"/>
  </w:num>
  <w:num w:numId="12" w16cid:durableId="693658108">
    <w:abstractNumId w:val="18"/>
  </w:num>
  <w:num w:numId="13" w16cid:durableId="1100682018">
    <w:abstractNumId w:val="30"/>
  </w:num>
  <w:num w:numId="14" w16cid:durableId="274602753">
    <w:abstractNumId w:val="5"/>
  </w:num>
  <w:num w:numId="15" w16cid:durableId="1330404621">
    <w:abstractNumId w:val="32"/>
  </w:num>
  <w:num w:numId="16" w16cid:durableId="101733429">
    <w:abstractNumId w:val="22"/>
  </w:num>
  <w:num w:numId="17" w16cid:durableId="1806775932">
    <w:abstractNumId w:val="7"/>
  </w:num>
  <w:num w:numId="18" w16cid:durableId="662897276">
    <w:abstractNumId w:val="37"/>
  </w:num>
  <w:num w:numId="19" w16cid:durableId="497113080">
    <w:abstractNumId w:val="13"/>
  </w:num>
  <w:num w:numId="20" w16cid:durableId="1183978745">
    <w:abstractNumId w:val="17"/>
  </w:num>
  <w:num w:numId="21" w16cid:durableId="2044362588">
    <w:abstractNumId w:val="19"/>
  </w:num>
  <w:num w:numId="22" w16cid:durableId="177669629">
    <w:abstractNumId w:val="23"/>
  </w:num>
  <w:num w:numId="23" w16cid:durableId="1400471066">
    <w:abstractNumId w:val="42"/>
  </w:num>
  <w:num w:numId="24" w16cid:durableId="214237468">
    <w:abstractNumId w:val="8"/>
  </w:num>
  <w:num w:numId="25" w16cid:durableId="1046684869">
    <w:abstractNumId w:val="34"/>
  </w:num>
  <w:num w:numId="26" w16cid:durableId="1521965472">
    <w:abstractNumId w:val="9"/>
  </w:num>
  <w:num w:numId="27" w16cid:durableId="1570731457">
    <w:abstractNumId w:val="16"/>
  </w:num>
  <w:num w:numId="28" w16cid:durableId="352190799">
    <w:abstractNumId w:val="4"/>
  </w:num>
  <w:num w:numId="29" w16cid:durableId="444735428">
    <w:abstractNumId w:val="0"/>
  </w:num>
  <w:num w:numId="30" w16cid:durableId="1186946952">
    <w:abstractNumId w:val="36"/>
  </w:num>
  <w:num w:numId="31" w16cid:durableId="1156995505">
    <w:abstractNumId w:val="15"/>
  </w:num>
  <w:num w:numId="32" w16cid:durableId="1170366236">
    <w:abstractNumId w:val="24"/>
  </w:num>
  <w:num w:numId="33" w16cid:durableId="1899827341">
    <w:abstractNumId w:val="39"/>
  </w:num>
  <w:num w:numId="34" w16cid:durableId="1468548411">
    <w:abstractNumId w:val="43"/>
  </w:num>
  <w:num w:numId="35" w16cid:durableId="393242847">
    <w:abstractNumId w:val="14"/>
  </w:num>
  <w:num w:numId="36" w16cid:durableId="1055423534">
    <w:abstractNumId w:val="10"/>
  </w:num>
  <w:num w:numId="37" w16cid:durableId="65303926">
    <w:abstractNumId w:val="6"/>
  </w:num>
  <w:num w:numId="38" w16cid:durableId="1698385509">
    <w:abstractNumId w:val="35"/>
  </w:num>
  <w:num w:numId="39" w16cid:durableId="1742949151">
    <w:abstractNumId w:val="26"/>
  </w:num>
  <w:num w:numId="40" w16cid:durableId="168840073">
    <w:abstractNumId w:val="11"/>
  </w:num>
  <w:num w:numId="41" w16cid:durableId="1383866754">
    <w:abstractNumId w:val="28"/>
  </w:num>
  <w:num w:numId="42" w16cid:durableId="1461024624">
    <w:abstractNumId w:val="12"/>
  </w:num>
  <w:num w:numId="43" w16cid:durableId="888221301">
    <w:abstractNumId w:val="25"/>
  </w:num>
  <w:num w:numId="44" w16cid:durableId="1998530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ED"/>
    <w:rsid w:val="000005A9"/>
    <w:rsid w:val="0000430F"/>
    <w:rsid w:val="0000756D"/>
    <w:rsid w:val="00017FC8"/>
    <w:rsid w:val="0002322D"/>
    <w:rsid w:val="0002423A"/>
    <w:rsid w:val="00025F0B"/>
    <w:rsid w:val="00034E9F"/>
    <w:rsid w:val="00052B00"/>
    <w:rsid w:val="00055229"/>
    <w:rsid w:val="00057184"/>
    <w:rsid w:val="00057BCF"/>
    <w:rsid w:val="00073FEF"/>
    <w:rsid w:val="00074149"/>
    <w:rsid w:val="00080110"/>
    <w:rsid w:val="0008645A"/>
    <w:rsid w:val="0008709E"/>
    <w:rsid w:val="0009206E"/>
    <w:rsid w:val="00095C64"/>
    <w:rsid w:val="000974E4"/>
    <w:rsid w:val="00097F3F"/>
    <w:rsid w:val="000A04ED"/>
    <w:rsid w:val="000A4DDE"/>
    <w:rsid w:val="000B29F6"/>
    <w:rsid w:val="000B4AC8"/>
    <w:rsid w:val="000B6C63"/>
    <w:rsid w:val="000C05D6"/>
    <w:rsid w:val="000C1920"/>
    <w:rsid w:val="000D05F8"/>
    <w:rsid w:val="000D656D"/>
    <w:rsid w:val="000E6A73"/>
    <w:rsid w:val="000E790C"/>
    <w:rsid w:val="000F22F1"/>
    <w:rsid w:val="001137A5"/>
    <w:rsid w:val="00117D87"/>
    <w:rsid w:val="001223BC"/>
    <w:rsid w:val="0012688D"/>
    <w:rsid w:val="00141EF4"/>
    <w:rsid w:val="00146857"/>
    <w:rsid w:val="001478F0"/>
    <w:rsid w:val="00150EE6"/>
    <w:rsid w:val="001553ED"/>
    <w:rsid w:val="001569DD"/>
    <w:rsid w:val="00157443"/>
    <w:rsid w:val="001576F1"/>
    <w:rsid w:val="0016035A"/>
    <w:rsid w:val="00161821"/>
    <w:rsid w:val="001662A3"/>
    <w:rsid w:val="001667B9"/>
    <w:rsid w:val="00167F2C"/>
    <w:rsid w:val="00170EC7"/>
    <w:rsid w:val="00174A1E"/>
    <w:rsid w:val="00176878"/>
    <w:rsid w:val="00180657"/>
    <w:rsid w:val="00181813"/>
    <w:rsid w:val="00183499"/>
    <w:rsid w:val="00185E8A"/>
    <w:rsid w:val="0018647F"/>
    <w:rsid w:val="00186AC0"/>
    <w:rsid w:val="00192CAD"/>
    <w:rsid w:val="00195A6C"/>
    <w:rsid w:val="00196EA8"/>
    <w:rsid w:val="00197E19"/>
    <w:rsid w:val="001A239C"/>
    <w:rsid w:val="001A42D2"/>
    <w:rsid w:val="001A45B9"/>
    <w:rsid w:val="001A5B38"/>
    <w:rsid w:val="001A713F"/>
    <w:rsid w:val="001A7428"/>
    <w:rsid w:val="001B3FD8"/>
    <w:rsid w:val="001B584F"/>
    <w:rsid w:val="001B5B28"/>
    <w:rsid w:val="001B6213"/>
    <w:rsid w:val="001C0BC4"/>
    <w:rsid w:val="001C44C0"/>
    <w:rsid w:val="001C524C"/>
    <w:rsid w:val="001C6D48"/>
    <w:rsid w:val="001D44E3"/>
    <w:rsid w:val="001D728A"/>
    <w:rsid w:val="001E0EC3"/>
    <w:rsid w:val="001E1C09"/>
    <w:rsid w:val="001E547B"/>
    <w:rsid w:val="001E78B4"/>
    <w:rsid w:val="001F5454"/>
    <w:rsid w:val="00201570"/>
    <w:rsid w:val="002023D6"/>
    <w:rsid w:val="00205640"/>
    <w:rsid w:val="00207E28"/>
    <w:rsid w:val="00210468"/>
    <w:rsid w:val="00212961"/>
    <w:rsid w:val="002133B4"/>
    <w:rsid w:val="0021565B"/>
    <w:rsid w:val="00226BA3"/>
    <w:rsid w:val="002301AC"/>
    <w:rsid w:val="00231671"/>
    <w:rsid w:val="00232F24"/>
    <w:rsid w:val="00233505"/>
    <w:rsid w:val="00236901"/>
    <w:rsid w:val="00240202"/>
    <w:rsid w:val="00240915"/>
    <w:rsid w:val="002462F1"/>
    <w:rsid w:val="002505DB"/>
    <w:rsid w:val="002542CE"/>
    <w:rsid w:val="0025547D"/>
    <w:rsid w:val="002613F6"/>
    <w:rsid w:val="00272CD1"/>
    <w:rsid w:val="00281AD7"/>
    <w:rsid w:val="00286736"/>
    <w:rsid w:val="00291BED"/>
    <w:rsid w:val="00291D64"/>
    <w:rsid w:val="00292CD9"/>
    <w:rsid w:val="0029671C"/>
    <w:rsid w:val="002969EA"/>
    <w:rsid w:val="002A0668"/>
    <w:rsid w:val="002A5C62"/>
    <w:rsid w:val="002B04F0"/>
    <w:rsid w:val="002B1DA3"/>
    <w:rsid w:val="002B3CD7"/>
    <w:rsid w:val="002C1BB9"/>
    <w:rsid w:val="002C2DFA"/>
    <w:rsid w:val="002C31E6"/>
    <w:rsid w:val="002C5A74"/>
    <w:rsid w:val="002C5AB2"/>
    <w:rsid w:val="002C7354"/>
    <w:rsid w:val="002D057F"/>
    <w:rsid w:val="002D0E90"/>
    <w:rsid w:val="002D3D2A"/>
    <w:rsid w:val="002E4F3C"/>
    <w:rsid w:val="002E5484"/>
    <w:rsid w:val="002F3F02"/>
    <w:rsid w:val="00303B86"/>
    <w:rsid w:val="00306F88"/>
    <w:rsid w:val="0030751E"/>
    <w:rsid w:val="00317344"/>
    <w:rsid w:val="00327995"/>
    <w:rsid w:val="003317DC"/>
    <w:rsid w:val="003330C6"/>
    <w:rsid w:val="003428C8"/>
    <w:rsid w:val="00346D4C"/>
    <w:rsid w:val="00351376"/>
    <w:rsid w:val="00351A5C"/>
    <w:rsid w:val="00353029"/>
    <w:rsid w:val="003549F8"/>
    <w:rsid w:val="00354ECC"/>
    <w:rsid w:val="00370E50"/>
    <w:rsid w:val="00381A54"/>
    <w:rsid w:val="003828C0"/>
    <w:rsid w:val="003837FC"/>
    <w:rsid w:val="00384056"/>
    <w:rsid w:val="00384113"/>
    <w:rsid w:val="00390939"/>
    <w:rsid w:val="00391DA3"/>
    <w:rsid w:val="00392DD6"/>
    <w:rsid w:val="00394632"/>
    <w:rsid w:val="003967B8"/>
    <w:rsid w:val="003A1FE2"/>
    <w:rsid w:val="003A3DC0"/>
    <w:rsid w:val="003A4E66"/>
    <w:rsid w:val="003A4E72"/>
    <w:rsid w:val="003B3B05"/>
    <w:rsid w:val="003C5B5C"/>
    <w:rsid w:val="003D10D7"/>
    <w:rsid w:val="003D1D28"/>
    <w:rsid w:val="003D329D"/>
    <w:rsid w:val="003D3616"/>
    <w:rsid w:val="003D4AC3"/>
    <w:rsid w:val="003D5240"/>
    <w:rsid w:val="003E17CC"/>
    <w:rsid w:val="003E4FE3"/>
    <w:rsid w:val="003E6268"/>
    <w:rsid w:val="003F23E4"/>
    <w:rsid w:val="003F6CAB"/>
    <w:rsid w:val="003F7167"/>
    <w:rsid w:val="004005D4"/>
    <w:rsid w:val="0041482E"/>
    <w:rsid w:val="00416733"/>
    <w:rsid w:val="004171CF"/>
    <w:rsid w:val="0041750E"/>
    <w:rsid w:val="00424DF3"/>
    <w:rsid w:val="00425606"/>
    <w:rsid w:val="00425B0F"/>
    <w:rsid w:val="00434BD1"/>
    <w:rsid w:val="004411FC"/>
    <w:rsid w:val="00441E55"/>
    <w:rsid w:val="004448C2"/>
    <w:rsid w:val="00444B7A"/>
    <w:rsid w:val="004501F5"/>
    <w:rsid w:val="00450C82"/>
    <w:rsid w:val="00452326"/>
    <w:rsid w:val="00453260"/>
    <w:rsid w:val="0047655E"/>
    <w:rsid w:val="00476BD7"/>
    <w:rsid w:val="004803CB"/>
    <w:rsid w:val="00481EA9"/>
    <w:rsid w:val="004828C8"/>
    <w:rsid w:val="00490672"/>
    <w:rsid w:val="0049389F"/>
    <w:rsid w:val="00494599"/>
    <w:rsid w:val="00495165"/>
    <w:rsid w:val="004B18CA"/>
    <w:rsid w:val="004B7E44"/>
    <w:rsid w:val="004C1E4F"/>
    <w:rsid w:val="004C2AE8"/>
    <w:rsid w:val="004C3713"/>
    <w:rsid w:val="004C4256"/>
    <w:rsid w:val="004C4418"/>
    <w:rsid w:val="004D50B3"/>
    <w:rsid w:val="004D5499"/>
    <w:rsid w:val="004D641F"/>
    <w:rsid w:val="004E032C"/>
    <w:rsid w:val="004E1BE1"/>
    <w:rsid w:val="004E2929"/>
    <w:rsid w:val="004E2F62"/>
    <w:rsid w:val="004E6C8A"/>
    <w:rsid w:val="004F0BF1"/>
    <w:rsid w:val="004F1608"/>
    <w:rsid w:val="004F4BE9"/>
    <w:rsid w:val="004F538B"/>
    <w:rsid w:val="004F5F3B"/>
    <w:rsid w:val="00510A5A"/>
    <w:rsid w:val="005167E5"/>
    <w:rsid w:val="005168EB"/>
    <w:rsid w:val="005171F6"/>
    <w:rsid w:val="00517811"/>
    <w:rsid w:val="0052081B"/>
    <w:rsid w:val="00533779"/>
    <w:rsid w:val="00535F5C"/>
    <w:rsid w:val="0054091D"/>
    <w:rsid w:val="0055284D"/>
    <w:rsid w:val="005550E9"/>
    <w:rsid w:val="00556575"/>
    <w:rsid w:val="00560321"/>
    <w:rsid w:val="0056266E"/>
    <w:rsid w:val="00563181"/>
    <w:rsid w:val="00566AD7"/>
    <w:rsid w:val="005712DE"/>
    <w:rsid w:val="00571A1A"/>
    <w:rsid w:val="005754F6"/>
    <w:rsid w:val="00576DD0"/>
    <w:rsid w:val="00580752"/>
    <w:rsid w:val="00581FBB"/>
    <w:rsid w:val="00583AEB"/>
    <w:rsid w:val="00590268"/>
    <w:rsid w:val="005919D2"/>
    <w:rsid w:val="00592F54"/>
    <w:rsid w:val="0059408D"/>
    <w:rsid w:val="0059567C"/>
    <w:rsid w:val="00596AF7"/>
    <w:rsid w:val="005A089A"/>
    <w:rsid w:val="005A0DA5"/>
    <w:rsid w:val="005A10B8"/>
    <w:rsid w:val="005A5038"/>
    <w:rsid w:val="005A71A9"/>
    <w:rsid w:val="005A7999"/>
    <w:rsid w:val="005B266A"/>
    <w:rsid w:val="005B37F3"/>
    <w:rsid w:val="005B6C1D"/>
    <w:rsid w:val="005B6C5D"/>
    <w:rsid w:val="005B7289"/>
    <w:rsid w:val="005C06E7"/>
    <w:rsid w:val="005C3380"/>
    <w:rsid w:val="005C433A"/>
    <w:rsid w:val="005C5F87"/>
    <w:rsid w:val="005C74A6"/>
    <w:rsid w:val="005C7F62"/>
    <w:rsid w:val="005D01D3"/>
    <w:rsid w:val="005D0810"/>
    <w:rsid w:val="005D115A"/>
    <w:rsid w:val="005D577E"/>
    <w:rsid w:val="005E10FB"/>
    <w:rsid w:val="005E2CB6"/>
    <w:rsid w:val="005E35B0"/>
    <w:rsid w:val="005E6A32"/>
    <w:rsid w:val="005E6FDD"/>
    <w:rsid w:val="005E7627"/>
    <w:rsid w:val="005F3C73"/>
    <w:rsid w:val="005F414B"/>
    <w:rsid w:val="005F4B98"/>
    <w:rsid w:val="00607598"/>
    <w:rsid w:val="006108DC"/>
    <w:rsid w:val="0061102B"/>
    <w:rsid w:val="00617F33"/>
    <w:rsid w:val="00627614"/>
    <w:rsid w:val="006338A1"/>
    <w:rsid w:val="006346FF"/>
    <w:rsid w:val="00634C84"/>
    <w:rsid w:val="00641C31"/>
    <w:rsid w:val="00644D9C"/>
    <w:rsid w:val="00646EC7"/>
    <w:rsid w:val="00651B5D"/>
    <w:rsid w:val="006530C5"/>
    <w:rsid w:val="0066191C"/>
    <w:rsid w:val="00667634"/>
    <w:rsid w:val="00671549"/>
    <w:rsid w:val="006768BC"/>
    <w:rsid w:val="00677639"/>
    <w:rsid w:val="006777CF"/>
    <w:rsid w:val="00681279"/>
    <w:rsid w:val="00681789"/>
    <w:rsid w:val="00686F66"/>
    <w:rsid w:val="00687162"/>
    <w:rsid w:val="0068732E"/>
    <w:rsid w:val="0069508B"/>
    <w:rsid w:val="006A15D7"/>
    <w:rsid w:val="006A3059"/>
    <w:rsid w:val="006B1E81"/>
    <w:rsid w:val="006B4C65"/>
    <w:rsid w:val="006B4C9B"/>
    <w:rsid w:val="006B68F5"/>
    <w:rsid w:val="006C458F"/>
    <w:rsid w:val="006D40E2"/>
    <w:rsid w:val="006D61A0"/>
    <w:rsid w:val="006E5C8B"/>
    <w:rsid w:val="006F1644"/>
    <w:rsid w:val="006F2272"/>
    <w:rsid w:val="007054D3"/>
    <w:rsid w:val="00711A15"/>
    <w:rsid w:val="007125B8"/>
    <w:rsid w:val="00714403"/>
    <w:rsid w:val="007168FA"/>
    <w:rsid w:val="00721E4A"/>
    <w:rsid w:val="0072267F"/>
    <w:rsid w:val="00722F68"/>
    <w:rsid w:val="00724A0A"/>
    <w:rsid w:val="00730013"/>
    <w:rsid w:val="007301FE"/>
    <w:rsid w:val="007324F9"/>
    <w:rsid w:val="00736275"/>
    <w:rsid w:val="0074125D"/>
    <w:rsid w:val="00745CBB"/>
    <w:rsid w:val="007501CB"/>
    <w:rsid w:val="00754C49"/>
    <w:rsid w:val="00755153"/>
    <w:rsid w:val="00760B64"/>
    <w:rsid w:val="00760F27"/>
    <w:rsid w:val="00762573"/>
    <w:rsid w:val="00773B09"/>
    <w:rsid w:val="00774337"/>
    <w:rsid w:val="0077631D"/>
    <w:rsid w:val="007773BD"/>
    <w:rsid w:val="00786B60"/>
    <w:rsid w:val="00796349"/>
    <w:rsid w:val="007A0E2A"/>
    <w:rsid w:val="007A379E"/>
    <w:rsid w:val="007B59EC"/>
    <w:rsid w:val="007C1960"/>
    <w:rsid w:val="007C507E"/>
    <w:rsid w:val="007D1AB5"/>
    <w:rsid w:val="007D1C3C"/>
    <w:rsid w:val="007D632E"/>
    <w:rsid w:val="007E0031"/>
    <w:rsid w:val="007E035A"/>
    <w:rsid w:val="007E4604"/>
    <w:rsid w:val="007E575E"/>
    <w:rsid w:val="007E5A3B"/>
    <w:rsid w:val="007F076C"/>
    <w:rsid w:val="007F7739"/>
    <w:rsid w:val="008046AF"/>
    <w:rsid w:val="00811D2C"/>
    <w:rsid w:val="00821849"/>
    <w:rsid w:val="00824567"/>
    <w:rsid w:val="00833668"/>
    <w:rsid w:val="00843592"/>
    <w:rsid w:val="0085288D"/>
    <w:rsid w:val="00855EDC"/>
    <w:rsid w:val="00863E38"/>
    <w:rsid w:val="008659F3"/>
    <w:rsid w:val="00865D3F"/>
    <w:rsid w:val="00865FE3"/>
    <w:rsid w:val="0087075D"/>
    <w:rsid w:val="00872494"/>
    <w:rsid w:val="00877732"/>
    <w:rsid w:val="00882BC2"/>
    <w:rsid w:val="0088774D"/>
    <w:rsid w:val="008879D1"/>
    <w:rsid w:val="00891608"/>
    <w:rsid w:val="008970A8"/>
    <w:rsid w:val="008A1C95"/>
    <w:rsid w:val="008B2601"/>
    <w:rsid w:val="008D4082"/>
    <w:rsid w:val="008D461F"/>
    <w:rsid w:val="008D6701"/>
    <w:rsid w:val="008D6CBD"/>
    <w:rsid w:val="008E131F"/>
    <w:rsid w:val="008F4256"/>
    <w:rsid w:val="008F6E42"/>
    <w:rsid w:val="00907998"/>
    <w:rsid w:val="009171A7"/>
    <w:rsid w:val="009175F9"/>
    <w:rsid w:val="0092006E"/>
    <w:rsid w:val="00922E1C"/>
    <w:rsid w:val="00924892"/>
    <w:rsid w:val="00925042"/>
    <w:rsid w:val="0093278D"/>
    <w:rsid w:val="00932FA1"/>
    <w:rsid w:val="00933F7C"/>
    <w:rsid w:val="00934CB7"/>
    <w:rsid w:val="00936F8E"/>
    <w:rsid w:val="009451D1"/>
    <w:rsid w:val="00950F04"/>
    <w:rsid w:val="0095216B"/>
    <w:rsid w:val="00956FC6"/>
    <w:rsid w:val="00957534"/>
    <w:rsid w:val="0096008D"/>
    <w:rsid w:val="00966111"/>
    <w:rsid w:val="00977CF2"/>
    <w:rsid w:val="0098067C"/>
    <w:rsid w:val="00982188"/>
    <w:rsid w:val="0099034E"/>
    <w:rsid w:val="00990E10"/>
    <w:rsid w:val="009930A7"/>
    <w:rsid w:val="00996017"/>
    <w:rsid w:val="009A19C4"/>
    <w:rsid w:val="009A5544"/>
    <w:rsid w:val="009A7167"/>
    <w:rsid w:val="009B02A2"/>
    <w:rsid w:val="009B21DE"/>
    <w:rsid w:val="009B49E3"/>
    <w:rsid w:val="009B6DA4"/>
    <w:rsid w:val="009C188C"/>
    <w:rsid w:val="009C246A"/>
    <w:rsid w:val="009D36AE"/>
    <w:rsid w:val="009D410F"/>
    <w:rsid w:val="009D64F0"/>
    <w:rsid w:val="009E28B2"/>
    <w:rsid w:val="009E2AC9"/>
    <w:rsid w:val="009E4392"/>
    <w:rsid w:val="009F0259"/>
    <w:rsid w:val="009F1290"/>
    <w:rsid w:val="009F27D1"/>
    <w:rsid w:val="009F6FE4"/>
    <w:rsid w:val="00A01C9E"/>
    <w:rsid w:val="00A07772"/>
    <w:rsid w:val="00A17646"/>
    <w:rsid w:val="00A2013E"/>
    <w:rsid w:val="00A24103"/>
    <w:rsid w:val="00A26524"/>
    <w:rsid w:val="00A33CB2"/>
    <w:rsid w:val="00A33F6C"/>
    <w:rsid w:val="00A4128B"/>
    <w:rsid w:val="00A44293"/>
    <w:rsid w:val="00A47660"/>
    <w:rsid w:val="00A479A9"/>
    <w:rsid w:val="00A60552"/>
    <w:rsid w:val="00A63AE6"/>
    <w:rsid w:val="00A67F7C"/>
    <w:rsid w:val="00A73DEB"/>
    <w:rsid w:val="00A74593"/>
    <w:rsid w:val="00A77793"/>
    <w:rsid w:val="00A844D6"/>
    <w:rsid w:val="00A85FE1"/>
    <w:rsid w:val="00A90BFB"/>
    <w:rsid w:val="00A913A2"/>
    <w:rsid w:val="00A92B3D"/>
    <w:rsid w:val="00A972F2"/>
    <w:rsid w:val="00A97A6F"/>
    <w:rsid w:val="00AA6A66"/>
    <w:rsid w:val="00AA75A2"/>
    <w:rsid w:val="00AB14BD"/>
    <w:rsid w:val="00AB27E2"/>
    <w:rsid w:val="00AB4AA0"/>
    <w:rsid w:val="00AB5350"/>
    <w:rsid w:val="00AB7960"/>
    <w:rsid w:val="00AC4608"/>
    <w:rsid w:val="00AD0174"/>
    <w:rsid w:val="00AD5E54"/>
    <w:rsid w:val="00AE1AB2"/>
    <w:rsid w:val="00AE1B5B"/>
    <w:rsid w:val="00AE2886"/>
    <w:rsid w:val="00AE46BE"/>
    <w:rsid w:val="00AF4F33"/>
    <w:rsid w:val="00B01FC6"/>
    <w:rsid w:val="00B0428C"/>
    <w:rsid w:val="00B05FE3"/>
    <w:rsid w:val="00B12CB4"/>
    <w:rsid w:val="00B14A56"/>
    <w:rsid w:val="00B24CEE"/>
    <w:rsid w:val="00B250C3"/>
    <w:rsid w:val="00B33E3B"/>
    <w:rsid w:val="00B3478D"/>
    <w:rsid w:val="00B34ECA"/>
    <w:rsid w:val="00B35F48"/>
    <w:rsid w:val="00B43DC9"/>
    <w:rsid w:val="00B50D32"/>
    <w:rsid w:val="00B63D81"/>
    <w:rsid w:val="00B7144D"/>
    <w:rsid w:val="00B72B1C"/>
    <w:rsid w:val="00B76A8C"/>
    <w:rsid w:val="00B80AC5"/>
    <w:rsid w:val="00B9003A"/>
    <w:rsid w:val="00B95A1D"/>
    <w:rsid w:val="00BA35ED"/>
    <w:rsid w:val="00BA6129"/>
    <w:rsid w:val="00BA69A2"/>
    <w:rsid w:val="00BB00BF"/>
    <w:rsid w:val="00BB3A7D"/>
    <w:rsid w:val="00BC0A75"/>
    <w:rsid w:val="00BC163C"/>
    <w:rsid w:val="00BC17C6"/>
    <w:rsid w:val="00BC53B7"/>
    <w:rsid w:val="00BC5AB5"/>
    <w:rsid w:val="00BD27D9"/>
    <w:rsid w:val="00BD5D2E"/>
    <w:rsid w:val="00BD6F5D"/>
    <w:rsid w:val="00BE561F"/>
    <w:rsid w:val="00BE565B"/>
    <w:rsid w:val="00C02727"/>
    <w:rsid w:val="00C0286C"/>
    <w:rsid w:val="00C03A51"/>
    <w:rsid w:val="00C07100"/>
    <w:rsid w:val="00C073AA"/>
    <w:rsid w:val="00C0748E"/>
    <w:rsid w:val="00C1162C"/>
    <w:rsid w:val="00C15838"/>
    <w:rsid w:val="00C20A44"/>
    <w:rsid w:val="00C20C1C"/>
    <w:rsid w:val="00C2384E"/>
    <w:rsid w:val="00C26605"/>
    <w:rsid w:val="00C26CE9"/>
    <w:rsid w:val="00C275CB"/>
    <w:rsid w:val="00C30D68"/>
    <w:rsid w:val="00C34DE1"/>
    <w:rsid w:val="00C36AC1"/>
    <w:rsid w:val="00C40978"/>
    <w:rsid w:val="00C410B5"/>
    <w:rsid w:val="00C41BE2"/>
    <w:rsid w:val="00C449BE"/>
    <w:rsid w:val="00C46C29"/>
    <w:rsid w:val="00C4715C"/>
    <w:rsid w:val="00C54F68"/>
    <w:rsid w:val="00C5597E"/>
    <w:rsid w:val="00C56A6A"/>
    <w:rsid w:val="00C57B98"/>
    <w:rsid w:val="00C601A2"/>
    <w:rsid w:val="00C613B9"/>
    <w:rsid w:val="00C62A42"/>
    <w:rsid w:val="00C632C5"/>
    <w:rsid w:val="00C65314"/>
    <w:rsid w:val="00C67455"/>
    <w:rsid w:val="00C70675"/>
    <w:rsid w:val="00C70AF9"/>
    <w:rsid w:val="00C713A3"/>
    <w:rsid w:val="00C726DC"/>
    <w:rsid w:val="00C732A3"/>
    <w:rsid w:val="00C741A2"/>
    <w:rsid w:val="00C76E90"/>
    <w:rsid w:val="00C8437B"/>
    <w:rsid w:val="00C90EA1"/>
    <w:rsid w:val="00C91E0A"/>
    <w:rsid w:val="00C93CE4"/>
    <w:rsid w:val="00CA1001"/>
    <w:rsid w:val="00CB0640"/>
    <w:rsid w:val="00CB1534"/>
    <w:rsid w:val="00CB229A"/>
    <w:rsid w:val="00CD0ABD"/>
    <w:rsid w:val="00CD1BF2"/>
    <w:rsid w:val="00CD71B3"/>
    <w:rsid w:val="00CD7EAD"/>
    <w:rsid w:val="00CE578A"/>
    <w:rsid w:val="00CF39B3"/>
    <w:rsid w:val="00CF568A"/>
    <w:rsid w:val="00CF7619"/>
    <w:rsid w:val="00D033F9"/>
    <w:rsid w:val="00D044BB"/>
    <w:rsid w:val="00D0514B"/>
    <w:rsid w:val="00D070C8"/>
    <w:rsid w:val="00D118B6"/>
    <w:rsid w:val="00D1243D"/>
    <w:rsid w:val="00D20A4B"/>
    <w:rsid w:val="00D226E3"/>
    <w:rsid w:val="00D229DB"/>
    <w:rsid w:val="00D2692A"/>
    <w:rsid w:val="00D30B84"/>
    <w:rsid w:val="00D32472"/>
    <w:rsid w:val="00D3483E"/>
    <w:rsid w:val="00D370B8"/>
    <w:rsid w:val="00D37D0B"/>
    <w:rsid w:val="00D4220E"/>
    <w:rsid w:val="00D43878"/>
    <w:rsid w:val="00D62549"/>
    <w:rsid w:val="00D66FFD"/>
    <w:rsid w:val="00D71A55"/>
    <w:rsid w:val="00D737A5"/>
    <w:rsid w:val="00D761A1"/>
    <w:rsid w:val="00D85B7D"/>
    <w:rsid w:val="00D90086"/>
    <w:rsid w:val="00D9268C"/>
    <w:rsid w:val="00D92B88"/>
    <w:rsid w:val="00D95AB3"/>
    <w:rsid w:val="00D961B1"/>
    <w:rsid w:val="00DA77E0"/>
    <w:rsid w:val="00DA794B"/>
    <w:rsid w:val="00DB1976"/>
    <w:rsid w:val="00DB5BEA"/>
    <w:rsid w:val="00DB5D23"/>
    <w:rsid w:val="00DC1D2F"/>
    <w:rsid w:val="00DC24EB"/>
    <w:rsid w:val="00DC346D"/>
    <w:rsid w:val="00DC73D4"/>
    <w:rsid w:val="00DC7D38"/>
    <w:rsid w:val="00DD2288"/>
    <w:rsid w:val="00DD3014"/>
    <w:rsid w:val="00DD3550"/>
    <w:rsid w:val="00DD5961"/>
    <w:rsid w:val="00DD67E1"/>
    <w:rsid w:val="00DD6C3D"/>
    <w:rsid w:val="00DE175E"/>
    <w:rsid w:val="00DF4F68"/>
    <w:rsid w:val="00DF7852"/>
    <w:rsid w:val="00E03651"/>
    <w:rsid w:val="00E11511"/>
    <w:rsid w:val="00E11692"/>
    <w:rsid w:val="00E200F4"/>
    <w:rsid w:val="00E20B98"/>
    <w:rsid w:val="00E2265C"/>
    <w:rsid w:val="00E228AE"/>
    <w:rsid w:val="00E26F99"/>
    <w:rsid w:val="00E306FE"/>
    <w:rsid w:val="00E32A1C"/>
    <w:rsid w:val="00E32F37"/>
    <w:rsid w:val="00E36CED"/>
    <w:rsid w:val="00E37F04"/>
    <w:rsid w:val="00E43FAB"/>
    <w:rsid w:val="00E45A41"/>
    <w:rsid w:val="00E541C8"/>
    <w:rsid w:val="00E565ED"/>
    <w:rsid w:val="00E577D9"/>
    <w:rsid w:val="00E64EA5"/>
    <w:rsid w:val="00E7179E"/>
    <w:rsid w:val="00E7642A"/>
    <w:rsid w:val="00E8359F"/>
    <w:rsid w:val="00E8546F"/>
    <w:rsid w:val="00E86AEC"/>
    <w:rsid w:val="00E901BF"/>
    <w:rsid w:val="00E92CA2"/>
    <w:rsid w:val="00E945BE"/>
    <w:rsid w:val="00E94E0C"/>
    <w:rsid w:val="00E96B73"/>
    <w:rsid w:val="00E97D00"/>
    <w:rsid w:val="00EA2600"/>
    <w:rsid w:val="00EA6881"/>
    <w:rsid w:val="00EB0F95"/>
    <w:rsid w:val="00EB0FEC"/>
    <w:rsid w:val="00EB3090"/>
    <w:rsid w:val="00EB6F36"/>
    <w:rsid w:val="00EC01BA"/>
    <w:rsid w:val="00EC4771"/>
    <w:rsid w:val="00ED0D72"/>
    <w:rsid w:val="00ED7E3A"/>
    <w:rsid w:val="00EE0615"/>
    <w:rsid w:val="00EE1B64"/>
    <w:rsid w:val="00EF6817"/>
    <w:rsid w:val="00F00F93"/>
    <w:rsid w:val="00F1384B"/>
    <w:rsid w:val="00F13CC3"/>
    <w:rsid w:val="00F1582F"/>
    <w:rsid w:val="00F20C02"/>
    <w:rsid w:val="00F24C25"/>
    <w:rsid w:val="00F24D8C"/>
    <w:rsid w:val="00F26BA8"/>
    <w:rsid w:val="00F32AA8"/>
    <w:rsid w:val="00F33827"/>
    <w:rsid w:val="00F3628E"/>
    <w:rsid w:val="00F37086"/>
    <w:rsid w:val="00F47E0B"/>
    <w:rsid w:val="00F52BBB"/>
    <w:rsid w:val="00F61911"/>
    <w:rsid w:val="00F642A6"/>
    <w:rsid w:val="00F65D4D"/>
    <w:rsid w:val="00F663DA"/>
    <w:rsid w:val="00F70780"/>
    <w:rsid w:val="00F71E66"/>
    <w:rsid w:val="00F732FD"/>
    <w:rsid w:val="00F73973"/>
    <w:rsid w:val="00F7735E"/>
    <w:rsid w:val="00F77E1F"/>
    <w:rsid w:val="00F80696"/>
    <w:rsid w:val="00F93CDD"/>
    <w:rsid w:val="00FA2B6F"/>
    <w:rsid w:val="00FA495D"/>
    <w:rsid w:val="00FA5B90"/>
    <w:rsid w:val="00FA6345"/>
    <w:rsid w:val="00FA72DF"/>
    <w:rsid w:val="00FB41CB"/>
    <w:rsid w:val="00FB4EBE"/>
    <w:rsid w:val="00FB53E5"/>
    <w:rsid w:val="00FC40BD"/>
    <w:rsid w:val="00FC42EA"/>
    <w:rsid w:val="00FC488C"/>
    <w:rsid w:val="00FC6FF5"/>
    <w:rsid w:val="00FD60AB"/>
    <w:rsid w:val="00FD7CA8"/>
    <w:rsid w:val="00FE3DDB"/>
    <w:rsid w:val="00FE4C8E"/>
    <w:rsid w:val="00FF09D6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0CC23"/>
  <w15:docId w15:val="{95E389DD-E572-4B42-95DF-E7BC9E54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2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5BEA"/>
    <w:pPr>
      <w:keepNext/>
      <w:spacing w:before="20" w:line="260" w:lineRule="exact"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B5B2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B5B28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B5B28"/>
    <w:rPr>
      <w:color w:val="0000FF"/>
      <w:u w:val="single"/>
    </w:rPr>
  </w:style>
  <w:style w:type="character" w:customStyle="1" w:styleId="Heading4Char">
    <w:name w:val="Heading 4 Char"/>
    <w:link w:val="Heading4"/>
    <w:rsid w:val="00DB5BEA"/>
    <w:rPr>
      <w:rFonts w:ascii="Arial" w:hAnsi="Arial"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DB5BEA"/>
    <w:pPr>
      <w:ind w:left="720"/>
      <w:contextualSpacing/>
    </w:pPr>
  </w:style>
  <w:style w:type="paragraph" w:customStyle="1" w:styleId="Default">
    <w:name w:val="Default"/>
    <w:rsid w:val="00113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A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118B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7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ter\Documents\Haga%20Brunnsvikens%20v&#228;nner%202018\HBV%20protokoll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66AF-6B89-4E6F-B58D-65D850E3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HBV protokoll mall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>Caloma AB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utter</dc:creator>
  <cp:lastModifiedBy>Anette Lindström</cp:lastModifiedBy>
  <cp:revision>2</cp:revision>
  <cp:lastPrinted>2023-05-15T07:19:00Z</cp:lastPrinted>
  <dcterms:created xsi:type="dcterms:W3CDTF">2023-05-15T14:40:00Z</dcterms:created>
  <dcterms:modified xsi:type="dcterms:W3CDTF">2023-05-15T14:40:00Z</dcterms:modified>
</cp:coreProperties>
</file>